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30" w:rsidRDefault="005F08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565.8pt;margin-top:-14.55pt;width:159pt;height:91.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" stroked="f" strokeweight="0" insetpen="t">
            <v:shadow color="#ccc"/>
            <o:lock v:ext="edit" shapetype="t"/>
            <v:textbox inset="2.85pt,2.85pt,2.85pt,2.85pt">
              <w:txbxContent>
                <w:p w:rsidR="005F0830" w:rsidRDefault="005F0830" w:rsidP="00267424">
                  <w:pPr>
                    <w:pStyle w:val="Heading21"/>
                    <w:jc w:val="center"/>
                    <w:rPr>
                      <w:rFonts w:ascii="Monotype Corsiva" w:hAnsi="Monotype Corsiva"/>
                      <w:b/>
                      <w:bCs/>
                      <w:color w:val="943634"/>
                      <w:sz w:val="50"/>
                      <w:szCs w:val="5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943634"/>
                      <w:sz w:val="50"/>
                      <w:szCs w:val="50"/>
                    </w:rPr>
                    <w:t>«Как сохранить зубы ребёнка здоровыми?»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4" o:spid="_x0000_s1027" style="position:absolute;margin-left:525.3pt;margin-top:-64.35pt;width:233.55pt;height:544.95pt;z-index:251652608" coordorigin="11262,10686" coordsize="22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">
            <v:rect id="Rectangle 6" o:spid="_x0000_s1028" style="position:absolute;left:11262;top:10686;width:230;height:664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<v:stroke joinstyle="round"/>
              <o:lock v:ext="edit" shapetype="t"/>
              <v:textbox inset="2.88pt,2.88pt,2.88pt,2.88pt"/>
            </v:rect>
            <v:rect id="Rectangle 7" o:spid="_x0000_s1029" style="position:absolute;left:11374;top:11338;width:118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8FsIA&#10;AADaAAAADwAAAGRycy9kb3ducmV2LnhtbESPwWrDMBBE74H8g9hALyGWWkgIjuVQAoXS5lIntNfF&#10;2trG1spYsuP+fVQo9DjMzBsmO862ExMNvnGs4TFRIIhLZxquNFwvL5s9CB+QDXaOScMPeTjmy0WG&#10;qXE3/qCpCJWIEPYpaqhD6FMpfVmTRZ+4njh6326wGKIcKmkGvEW47eSTUjtpseG4UGNPp5rKthit&#10;hk/bbrv3kpQ6r8ezLRBPX2+o9cNqfj6ACDSH//Bf+9Vo2MHvlX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TwWwgAAANoAAAAPAAAAAAAAAAAAAAAAAJgCAABkcnMvZG93&#10;bnJldi54bWxQSwUGAAAAAAQABAD1AAAAhwMAAAAA&#10;" fillcolor="#fc0" stroked="f" strokeweight="0" insetpen="t">
              <v:shadow color="#ccc"/>
              <o:lock v:ext="edit" shapetype="t"/>
              <v:textbox inset="2.88pt,2.88pt,2.88pt,2.88pt"/>
            </v:rect>
            <v:rect id="Rectangle 8" o:spid="_x0000_s1030" style="position:absolute;left:11262;top:11338;width:11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iSMEA&#10;AADaAAAADwAAAGRycy9kb3ducmV2LnhtbESPQWvCQBSE7wX/w/IEL8VsFFolugYpFDx4SeoPeGZf&#10;ssHs25DdaPz3bqHQ4zAz3zD7fLKduNPgW8cKVkkKgrhyuuVGweXne7kF4QOyxs4xKXiSh/wwe9tj&#10;pt2DC7qXoRERwj5DBSaEPpPSV4Ys+sT1xNGr3WAxRDk0Ug/4iHDbyXWafkqLLccFgz19Gapu5WgV&#10;2HJzDedR0kdvivp9pY0xXaHUYj4ddyACTeE//Nc+aQUb+L0Sb4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3YkjBAAAA2gAAAA8AAAAAAAAAAAAAAAAAmAIAAGRycy9kb3du&#10;cmV2LnhtbFBLBQYAAAAABAAEAPUAAACGAwAAAAA=&#10;" fillcolor="blue" stroked="f" strokeweight="0" insetpen="t">
              <v:shadow color="#ccc"/>
              <o:lock v:ext="edit" shapetype="t"/>
              <v:textbox inset="2.88pt,2.88pt,2.88pt,2.88pt"/>
            </v:rect>
            <v:rect id="Rectangle 9" o:spid="_x0000_s1031" style="position:absolute;left:11374;top:10686;width:118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GEr8A&#10;AADaAAAADwAAAGRycy9kb3ducmV2LnhtbERPTYvCMBC9C/6HMMLeNFVhWatpEUH0JLSrB29jM7bF&#10;ZlKbWLv/fnNY2OPjfW/SwTSip87VlhXMZxEI4sLqmksF5+/99AuE88gaG8uk4IccpMl4tMFY2zdn&#10;1Oe+FCGEXYwKKu/bWEpXVGTQzWxLHLi77Qz6ALtS6g7fIdw0chFFn9JgzaGhwpZ2FRWP/GUU2Ft+&#10;tc3qjMtntrpk7nCK9v1JqY/JsF2D8DT4f/Gf+6gVhK3hSrg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QYSvwAAANoAAAAPAAAAAAAAAAAAAAAAAJgCAABkcnMvZG93bnJl&#10;di54bWxQSwUGAAAAAAQABAD1AAAAhAMAAAAA&#10;" fillcolor="#f60" stroked="f" strokeweight="0" insetpen="t">
              <v:shadow color="#ccc"/>
              <o:lock v:ext="edit" shapetype="t"/>
              <v:textbox inset="2.88pt,2.88pt,2.88pt,2.88pt"/>
            </v:rect>
            <v:rect id="Rectangle 10" o:spid="_x0000_s1032" style="position:absolute;left:11262;top:10686;width:11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oZMIA&#10;AADaAAAADwAAAGRycy9kb3ducmV2LnhtbESPQWvCQBSE74L/YXlCL2J2LVTaNJsgQqFUL8ZSr4/s&#10;axKSfRuyq6b/3i0Uehxm5hsmKybbiyuNvnWsYZ0oEMSVMy3XGj5Pb6tnED4gG+wdk4Yf8lDk81mG&#10;qXE3PtK1DLWIEPYpamhCGFIpfdWQRZ+4gTh63260GKIca2lGvEW47eWjUhtpseW40OBAu4aqrrxY&#10;DV+2e+r3FSl1WF4OtkTcnT9Q64fFtH0FEWgK/+G/9rvR8AK/V+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qhkwgAAANoAAAAPAAAAAAAAAAAAAAAAAJgCAABkcnMvZG93&#10;bnJldi54bWxQSwUGAAAAAAQABAD1AAAAhwMAAAAA&#10;" fillcolor="#fc0" stroked="f" strokeweight="0" insetpen="t">
              <v:shadow color="#ccc"/>
              <o:lock v:ext="edit" shapetype="t"/>
              <v:textbox inset="2.88pt,2.88pt,2.88pt,2.88pt"/>
            </v:rect>
            <v:rect id="Rectangle 11" o:spid="_x0000_s1033" style="position:absolute;left:11262;top:10686;width:9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kOsIA&#10;AADbAAAADwAAAGRycy9kb3ducmV2LnhtbESPQWvCQBCF7wX/wzKCl1J3FRRJXaUIQqlejKLXITtN&#10;gtnZkF01/nvnUOhthvfmvW+W69436k5drANbmIwNKOIiuJpLC6fj9mMBKiZkh01gsvCkCOvV4G2J&#10;mQsPPtA9T6WSEI4ZWqhSajOtY1GRxzgOLbFov6HzmGTtSu06fEi4b/TUmLn2WLM0VNjSpqLimt+8&#10;hbO/zppdQcbs3297nyNuLj9o7WjYf32CStSnf/Pf9bcTfKGX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eQ6wgAAANsAAAAPAAAAAAAAAAAAAAAAAJgCAABkcnMvZG93&#10;bnJldi54bWxQSwUGAAAAAAQABAD1AAAAhwMAAAAA&#10;" fillcolor="#fc0" stroked="f" strokeweight="0" insetpen="t">
              <v:shadow color="#ccc"/>
              <o:lock v:ext="edit" shapetype="t"/>
              <v:textbox inset="2.88pt,2.88pt,2.88pt,2.88pt"/>
            </v:rect>
            <v:rect id="Rectangle 12" o:spid="_x0000_s1034" style="position:absolute;left:11262;top:11018;width:9;height: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Sd8AA&#10;AADbAAAADwAAAGRycy9kb3ducmV2LnhtbERPS2rDMBDdF3IHMYVsSiI70KY4lkMoFLLoxm4OMLUm&#10;lqk0MpZiO7evCoXu5vG+Ux4XZ8VEY+g9K8i3GQji1uueOwWXz/fNK4gQkTVaz6TgTgGO1eqhxEL7&#10;mWuamtiJFMKhQAUmxqGQMrSGHIatH4gTd/Wjw5jg2Ek94pzCnZW7LHuRDntODQYHejPUfjc3p8A1&#10;+6/4cZP0PJj6+pRrY4ytlVo/LqcDiEhL/Bf/uc86zc/h95d0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1Sd8AAAADbAAAADwAAAAAAAAAAAAAAAACYAgAAZHJzL2Rvd25y&#10;ZXYueG1sUEsFBgAAAAAEAAQA9QAAAIUDAAAAAA==&#10;" fillcolor="blue" stroked="f" strokeweight="0" insetpen="t">
              <v:shadow color="#ccc"/>
              <o:lock v:ext="edit" shapetype="t"/>
              <v:textbox inset="2.88pt,2.88pt,2.88pt,2.88pt"/>
            </v:rect>
            <v:rect id="Rectangle 13" o:spid="_x0000_s1035" style="position:absolute;left:11482;top:10686;width:10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TF8AA&#10;AADbAAAADwAAAGRycy9kb3ducmV2LnhtbERPTYvCMBC9C/6HMII3TVWQtWuURRA9Ce3qwdvYzLZl&#10;m0ltYq3/3giCt3m8z1muO1OJlhpXWlYwGUcgiDOrS84VHH+3oy8QziNrrCyTggc5WK/6vSXG2t45&#10;oTb1uQgh7GJUUHhfx1K6rCCDbmxr4sD92cagD7DJpW7wHsJNJadRNJcGSw4NBda0KSj7T29Ggb2k&#10;Z1stjji7JotT4naHaNselBoOup9vEJ46/xG/3Xsd5k/h9Us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FTF8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14" o:spid="_x0000_s1036" style="position:absolute;left:11482;top:11018;width:10;height: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TcEA&#10;AADbAAAADwAAAGRycy9kb3ducmV2LnhtbERPTWvCQBC9F/wPywheiu5qqUjMJohQKK2XRtHrkB2T&#10;kOxsyK6a/vtuodDbPN7npPloO3GnwTeONSwXCgRx6UzDlYbT8W2+AeEDssHOMWn4Jg95NnlKMTHu&#10;wV90L0IlYgj7BDXUIfSJlL6syaJfuJ44clc3WAwRDpU0Az5iuO3kSqm1tNhwbKixp31NZVvcrIaz&#10;bV+7z5KUOjzfDrZA3F8+UOvZdNxtQQQaw7/4z/1u4vwX+P0lHi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Lek3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</v:group>
        </w:pict>
      </w:r>
      <w:r>
        <w:rPr>
          <w:noProof/>
        </w:rPr>
        <w:pict>
          <v:shape id="Поле 3" o:spid="_x0000_s1037" type="#_x0000_t202" style="position:absolute;margin-left:270.75pt;margin-top:-69.35pt;width:238.1pt;height:561.25pt;z-index:2516515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" filled="f" stroked="f" insetpen="t">
            <v:textbox inset="2.88pt,2.88pt,2.88pt,2.88pt">
              <w:txbxContent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  <w:p w:rsidR="005F0830" w:rsidRDefault="005F0830" w:rsidP="00267424"/>
              </w:txbxContent>
            </v:textbox>
          </v:shape>
        </w:pict>
      </w:r>
      <w:r>
        <w:rPr>
          <w:noProof/>
        </w:rPr>
        <w:pict>
          <v:shape id="Поле 1" o:spid="_x0000_s1038" type="#_x0000_t202" style="position:absolute;margin-left:-32.7pt;margin-top:-55pt;width:232.5pt;height:552pt;z-index:2516505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" filled="f" strokecolor="blue" insetpen="t">
            <v:shadow color="#ccc"/>
            <v:textbox inset="2.88pt,2.88pt,2.88pt,2.88pt">
              <w:txbxContent>
                <w:p w:rsidR="005F0830" w:rsidRDefault="005F0830" w:rsidP="00267424">
                  <w:pPr>
                    <w:spacing w:after="0"/>
                    <w:ind w:firstLine="360"/>
                    <w:jc w:val="center"/>
                    <w:rPr>
                      <w:rFonts w:ascii="Monotype Corsiva" w:hAnsi="Monotype Corsiva"/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FF0000"/>
                      <w:sz w:val="26"/>
                      <w:szCs w:val="26"/>
                    </w:rPr>
                    <w:t>Профилактика кариеса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color w:val="FF0000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color w:val="C00000"/>
                      <w:sz w:val="22"/>
                      <w:szCs w:val="22"/>
                    </w:rPr>
                    <w:t>Кариес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— процесс деминерализации и размягчения твердых тканей зуба с последующим образованием полости. Стоматологические методы профилактики кариеса различны для молочных и постоянных зубов. Хорошей профилактикой кариеса молочных зубов является их </w:t>
                  </w:r>
                  <w:r>
                    <w:rPr>
                      <w:rFonts w:ascii="Monotype Corsiva" w:hAnsi="Monotype Corsiva"/>
                      <w:i/>
                      <w:iCs/>
                      <w:color w:val="C00000"/>
                      <w:sz w:val="22"/>
                      <w:szCs w:val="22"/>
                    </w:rPr>
                    <w:t>серебрение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. При поверхностном кариесе, когда поставить ребенку полноценную пломбу сложно (маленький размер дефекта в зубе не позволяет зафиксировать пломбу), специальный антибактериальный препарат, в состав которого входит серебро, наносят на зубы. Серебрение останавливает кариозный процесс и препятствует распространению инфекции на соседние зубы. Но у этого метода есть недостаток — от серебра зубы становятся некрасивого серого цвета, но поскольку на смену молочным зубам вскоре придут постоянные, это не так страшно. 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Наиболее уязвимы для кариеса недавно прорезавшиеся постоянные зубы. По статистике, у каждого пятого российского дошкольника наблюдается кариес первых постоянных жевательных зубов. А к 11-летнему возрасту эта проблема выявляется уже у 80% детей. Для профилактики кариеса постоянных зубов сегодня используется </w:t>
                  </w:r>
                  <w:r>
                    <w:rPr>
                      <w:rFonts w:ascii="Monotype Corsiva" w:hAnsi="Monotype Corsiva"/>
                      <w:color w:val="C00000"/>
                      <w:sz w:val="22"/>
                      <w:szCs w:val="22"/>
                    </w:rPr>
                    <w:t xml:space="preserve">метод </w:t>
                  </w:r>
                  <w:r>
                    <w:rPr>
                      <w:rFonts w:ascii="Monotype Corsiva" w:hAnsi="Monotype Corsiva"/>
                      <w:i/>
                      <w:iCs/>
                      <w:color w:val="C00000"/>
                      <w:sz w:val="22"/>
                      <w:szCs w:val="22"/>
                    </w:rPr>
                    <w:t>герметизации фиссур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— заполнение бороздок и углублений на жевательной поверхности зубов пломбировочными материалами, содержащими фтор. Ткани зуба не обрабатываются бормашиной, зуб просто очищают и наносят герметик. Метод помогает эмали созреть и стать устойчивой к внешним воздействиям. Лучше всего наносить герметик на зуб вскоре после его прорезывания. Профилактический эффект герметизации держится 2 года. Еще один способ — </w:t>
                  </w:r>
                  <w:r>
                    <w:rPr>
                      <w:rFonts w:ascii="Monotype Corsiva" w:hAnsi="Monotype Corsiva"/>
                      <w:color w:val="C00000"/>
                      <w:sz w:val="22"/>
                      <w:szCs w:val="22"/>
                    </w:rPr>
                    <w:t>фторпрофилактика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: зубы покрывают </w:t>
                  </w:r>
                  <w:r>
                    <w:rPr>
                      <w:rFonts w:ascii="Monotype Corsiva" w:hAnsi="Monotype Corsiva"/>
                      <w:i/>
                      <w:iCs/>
                      <w:sz w:val="22"/>
                      <w:szCs w:val="22"/>
                    </w:rPr>
                    <w:t>современными фторсодержащими препаратами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. Снижает вероятность возникновения кариеса периодическая </w:t>
                  </w:r>
                  <w:r>
                    <w:rPr>
                      <w:rFonts w:ascii="Monotype Corsiva" w:hAnsi="Monotype Corsiva"/>
                      <w:color w:val="C00000"/>
                      <w:sz w:val="22"/>
                      <w:szCs w:val="22"/>
                    </w:rPr>
                    <w:t>профессиональная чистка зубов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. Эту процедуру можно делать с 4—5 лет. </w:t>
                  </w:r>
                </w:p>
                <w:p w:rsidR="005F0830" w:rsidRPr="00267424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Все эти методы совершенно безболезненны и надежно предохраняют зубы ребенка от развития кариеса, но они не отменяют необходимости тщательной гигиены полости рта и правильного питания.</w:t>
                  </w:r>
                </w:p>
              </w:txbxContent>
            </v:textbox>
          </v:shape>
        </w:pict>
      </w:r>
    </w:p>
    <w:p w:rsidR="005F0830" w:rsidRDefault="005F0830">
      <w:pPr>
        <w:spacing w:after="20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39" type="#_x0000_t75" alt="zzzk" style="position:absolute;margin-left:261pt;margin-top:100.3pt;width:210.05pt;height:201.8pt;z-index:251654656;visibility:visible;mso-wrap-distance-left:2.88pt;mso-wrap-distance-top:2.88pt;mso-wrap-distance-right:2.88pt;mso-wrap-distance-bottom:2.88pt">
            <v:imagedata r:id="rId6" o:title=""/>
          </v:shape>
        </w:pict>
      </w:r>
      <w:r>
        <w:rPr>
          <w:noProof/>
        </w:rPr>
        <w:pict>
          <v:shape id="Поле 17" o:spid="_x0000_s1040" type="#_x0000_t202" style="position:absolute;margin-left:556.8pt;margin-top:379.75pt;width:168pt;height:42.3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" stroked="f" strokeweight="0" insetpen="t">
            <v:shadow color="#ccc"/>
            <o:lock v:ext="edit" shapetype="t"/>
            <v:textbox inset="2.85pt,2.85pt,2.85pt,2.85pt">
              <w:txbxContent>
                <w:p w:rsidR="005F0830" w:rsidRDefault="005F0830" w:rsidP="00267424">
                  <w:pPr>
                    <w:pStyle w:val="msoorganizationname"/>
                    <w:widowControl w:val="0"/>
                    <w:ind w:right="15"/>
                    <w:jc w:val="center"/>
                    <w:rPr>
                      <w:rFonts w:ascii="Monotype Corsiva" w:hAnsi="Monotype Corsiva"/>
                      <w:i/>
                      <w:iCs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C00000"/>
                      <w:sz w:val="28"/>
                      <w:szCs w:val="28"/>
                    </w:rPr>
                    <w:t>Памятка для родителей и детей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14" o:spid="_x0000_s1041" type="#_x0000_t75" alt="depositphotos_26421175-Clean-Teeth-Family" style="position:absolute;margin-left:552.3pt;margin-top:139.75pt;width:181.55pt;height:177pt;z-index:251653632;visibility:visible;mso-wrap-distance-left:2.88pt;mso-wrap-distance-top:2.88pt;mso-wrap-distance-right:2.88pt;mso-wrap-distance-bottom:2.88pt">
            <v:imagedata r:id="rId7" o:title=""/>
          </v:shape>
        </w:pict>
      </w:r>
      <w:r>
        <w:br w:type="page"/>
      </w:r>
    </w:p>
    <w:p w:rsidR="005F0830" w:rsidRDefault="005F0830">
      <w:r>
        <w:rPr>
          <w:noProof/>
        </w:rPr>
        <w:pict>
          <v:shape id="Рисунок 22" o:spid="_x0000_s1042" type="#_x0000_t75" alt="smile_2" style="position:absolute;margin-left:4in;margin-top:328.55pt;width:187.5pt;height:148.15pt;z-index:251660800;visibility:visible;mso-wrap-distance-left:2.88pt;mso-wrap-distance-top:2.88pt;mso-wrap-distance-right:2.88pt;mso-wrap-distance-bottom:2.88pt">
            <v:imagedata r:id="rId8" o:title=""/>
          </v:shape>
        </w:pict>
      </w:r>
      <w:r>
        <w:rPr>
          <w:noProof/>
        </w:rPr>
        <w:pict>
          <v:shape id="Рисунок 26" o:spid="_x0000_s1043" type="#_x0000_t75" alt="zub" style="position:absolute;margin-left:697.55pt;margin-top:410.3pt;width:72.65pt;height:80.3pt;z-index:251664896;visibility:visible;mso-wrap-distance-left:2.88pt;mso-wrap-distance-top:2.88pt;mso-wrap-distance-right:2.88pt;mso-wrap-distance-bottom:2.88pt">
            <v:imagedata r:id="rId9" o:title=""/>
          </v:shape>
        </w:pict>
      </w:r>
      <w:r>
        <w:rPr>
          <w:noProof/>
        </w:rPr>
        <w:pict>
          <v:shape id="Рисунок 25" o:spid="_x0000_s1044" type="#_x0000_t75" alt="почему-выпадают-пломбы-из-зубов-275x275" style="position:absolute;margin-left:555.2pt;margin-top:227.1pt;width:55.65pt;height:55.6pt;z-index:251663872;visibility:visible;mso-wrap-distance-left:2.88pt;mso-wrap-distance-top:2.88pt;mso-wrap-distance-right:2.88pt;mso-wrap-distance-bottom:2.88pt">
            <v:imagedata r:id="rId10" o:title=""/>
          </v:shape>
        </w:pict>
      </w:r>
      <w:r>
        <w:rPr>
          <w:noProof/>
        </w:rPr>
        <w:pict>
          <v:shape id="Рисунок 24" o:spid="_x0000_s1045" type="#_x0000_t75" alt="slad54" style="position:absolute;margin-left:614.9pt;margin-top:174.95pt;width:149.15pt;height:108pt;z-index:251662848;visibility:visible;mso-wrap-distance-left:2.88pt;mso-wrap-distance-top:2.88pt;mso-wrap-distance-right:2.88pt;mso-wrap-distance-bottom:2.88pt">
            <v:imagedata r:id="rId11" o:title=""/>
          </v:shape>
        </w:pict>
      </w:r>
      <w:r>
        <w:rPr>
          <w:noProof/>
        </w:rPr>
        <w:pict>
          <v:shape id="Поле 23" o:spid="_x0000_s1046" type="#_x0000_t202" style="position:absolute;margin-left:525.3pt;margin-top:-53.55pt;width:238.1pt;height:554.55pt;z-index:2516618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" stroked="f" insetpen="t">
            <v:shadow color="#ccc"/>
            <v:textbox inset="2.88pt,2.88pt,2.88pt,2.88pt">
              <w:txbxContent>
                <w:p w:rsidR="005F0830" w:rsidRDefault="005F0830" w:rsidP="00267424">
                  <w:pPr>
                    <w:widowControl w:val="0"/>
                    <w:spacing w:after="0"/>
                    <w:jc w:val="both"/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ab/>
                    <w:t>Вредные привычки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Преобладание в рационе ребенка мягких, тающих во рту продуктов (каши, пюре, суфле оказывает вредное влияние на формирование зубочелюстной системы. Зубам нужна нагрузка.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Сахар и сладкие продукты способствуют формированию патологий зубов и десен. Сладости вредны при употреблении их между приемами пищи или перед сном. Сладкие газированные напитки также провоцируют возникновение кариеса.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Курени родителей также отрицательно влияет на состояние зубов детей. Исследования американских ученых показали, что стоматологические заболевания детей связаны не только с употреблением ими сладостей, а во многом и с воздействием на них табачного дыма, который отрицательно влияет на детские зубы.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Профилактика кариеса способствует употребления в пищу орехов и твердых сыров, уменьшающих распространение зубного  налета. Полезны твердые фрукты и овощи, обладающие очищающим эффектом (яблоко, морковь, капуста). Конфеты, печенье, пирожки, пирожные обязательно нужно запивать водой, а лучше—молоком.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Состояние зубов зависит не только от состава продуктов, но и от того, как ребенок ест.</w:t>
                  </w:r>
                </w:p>
                <w:p w:rsidR="005F0830" w:rsidRDefault="005F0830" w:rsidP="00267424">
                  <w:pPr>
                    <w:rPr>
                      <w:rFonts w:ascii="Monotype Corsiva" w:hAnsi="Monotype Corsiva"/>
                      <w:b/>
                      <w:bCs/>
                      <w:i/>
                      <w:iCs/>
                      <w:color w:val="80000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color w:val="800000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47" type="#_x0000_t202" style="position:absolute;margin-left:250.8pt;margin-top:-53.55pt;width:249.45pt;height:555.7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" stroked="f" strokeweight="0" insetpen="t">
            <v:shadow color="#ccc"/>
            <o:lock v:ext="edit" shapetype="t"/>
            <v:textbox inset="2.85pt,2.85pt,2.85pt,2.85pt">
              <w:txbxContent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Нелеченый кариес, пульпит, пародонтит и другие воспалительные процессы в зубочелюстной системе—очаги хронической инфекции, ослабляющие защитные силы организма, понижающие сопротивляемость вредным факторам окружающей среды.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Преждевременная потеря молочных зубов приводит к формированию неправильного прикуса.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Таким образом, молочные зубы очень важны для предупреждения развития зубочелюстных деформации, патологий прикуса.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br/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br/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ab/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>Гигиена полости рта.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Зубы следует чистить  два раза в день: утром—после завтрака, вечером—перед сном. Процесс чистки зубов длится 2-2,5 минуты.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С 1,5-2 лет можно уже приучать ребенка самостоятельно чистить зубы. 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У каждого человека должна быть своя зубная щетка. Нужно следить также за сроком годности щетки.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Для формирования гигиенических навыков очень важен пример родителей. Приучая ребенка чистить зубы, необходимо сказать ему, что он уже большой и может делать это, как мама с папой.</w:t>
                  </w:r>
                </w:p>
                <w:p w:rsidR="005F0830" w:rsidRDefault="005F0830" w:rsidP="00267424">
                  <w:pPr>
                    <w:spacing w:after="0"/>
                    <w:rPr>
                      <w:rFonts w:ascii="Monotype Corsiva" w:hAnsi="Monotype Corsiva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2"/>
                      <w:szCs w:val="22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2"/>
                      <w:szCs w:val="22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>Как правильно чистить зубы.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Чистка зубов происходит при несомкнутых зубах. Используются вертикальные, горизонтальные и круговые движения щеткой.</w:t>
                  </w:r>
                </w:p>
                <w:p w:rsidR="005F0830" w:rsidRDefault="005F0830" w:rsidP="0026742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20" o:spid="_x0000_s1048" type="#_x0000_t75" alt="eruption" style="position:absolute;margin-left:3.3pt;margin-top:223.95pt;width:179.9pt;height:147pt;z-index:251658752;visibility:visible;mso-wrap-distance-left:2.88pt;mso-wrap-distance-top:2.88pt;mso-wrap-distance-right:2.88pt;mso-wrap-distance-bottom:2.88pt">
            <v:imagedata r:id="rId12" o:title=""/>
          </v:shape>
        </w:pict>
      </w:r>
      <w:r>
        <w:rPr>
          <w:noProof/>
        </w:rPr>
        <w:pict>
          <v:shape id="Поле 18" o:spid="_x0000_s1049" type="#_x0000_t202" style="position:absolute;margin-left:-27.7pt;margin-top:-53.7pt;width:242.7pt;height:548.9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" stroked="f" insetpen="t">
            <v:shadow color="#ccc"/>
            <v:textbox inset="2.88pt,2.88pt,2.88pt,2.88pt">
              <w:txbxContent>
                <w:p w:rsidR="005F0830" w:rsidRDefault="005F0830" w:rsidP="00267424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 xml:space="preserve">Как сохранить зубы здоровыми и красивыми 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jc w:val="both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Самым  распространенным заболевание человечества сегодня являются кариес и болезни десен. 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jc w:val="both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Заболевания пародонта встречаются более чем у 91% взрослого населения.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jc w:val="both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2"/>
                      <w:szCs w:val="22"/>
                    </w:rPr>
                    <w:t>У 6-летних детей в 50%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 случаев на смену молочным идут постоянные зубы, уже пораженные кариесом.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jc w:val="both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2"/>
                      <w:szCs w:val="22"/>
                    </w:rPr>
                    <w:t>Практически у всех 15-летних подростков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 отмечаются признаки воспаления десен (кровоточивость и зубной камень).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jc w:val="both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22"/>
                      <w:szCs w:val="22"/>
                    </w:rPr>
                    <w:t>Более 80% людей</w:t>
                  </w: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 xml:space="preserve"> не умеют правильно чистить зубы. </w:t>
                  </w:r>
                </w:p>
                <w:p w:rsidR="005F0830" w:rsidRDefault="005F0830" w:rsidP="00267424">
                  <w:pPr>
                    <w:spacing w:after="0"/>
                    <w:ind w:firstLine="360"/>
                    <w:jc w:val="both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 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color w:val="0000C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>Как растут и меняются зубы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Сроки прорезывания молочных зубов индивидуальны. Но чаще всего первые зубы прорезаются в возрасте 6-6,5 месяцев.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Возможно так называемое позднее прорезывание—когда большая часть зубов появляется после года.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  <w:tab/>
                  </w: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  <w:t> 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</w:pP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b/>
                      <w:bCs/>
                      <w:color w:val="0000C0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C0"/>
                      <w:sz w:val="26"/>
                      <w:szCs w:val="26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6"/>
                      <w:szCs w:val="26"/>
                    </w:rPr>
                    <w:t>Молочные зубы: лечить или не лечить?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Многие родители сомневаются в необходимости лечения молочных зубов.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Лечение и сохранение молочных зубов—необходимое условие формирования зубочелюстной системы.</w:t>
                  </w:r>
                </w:p>
                <w:p w:rsidR="005F0830" w:rsidRDefault="005F0830" w:rsidP="00267424">
                  <w:pPr>
                    <w:widowControl w:val="0"/>
                    <w:spacing w:after="0"/>
                    <w:ind w:firstLine="360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/>
                      <w:sz w:val="22"/>
                      <w:szCs w:val="22"/>
                    </w:rPr>
                    <w:t>Первый молочный зуб у ребенка появляется в 6 месяцев, а последний выпадает в 12-13 лет.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5F0830" w:rsidSect="0026742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30" w:rsidRDefault="005F0830" w:rsidP="00267424">
      <w:pPr>
        <w:spacing w:after="0" w:line="240" w:lineRule="auto"/>
      </w:pPr>
      <w:r>
        <w:separator/>
      </w:r>
    </w:p>
  </w:endnote>
  <w:endnote w:type="continuationSeparator" w:id="0">
    <w:p w:rsidR="005F0830" w:rsidRDefault="005F0830" w:rsidP="0026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30" w:rsidRDefault="005F0830" w:rsidP="00267424">
      <w:pPr>
        <w:spacing w:after="0" w:line="240" w:lineRule="auto"/>
      </w:pPr>
      <w:r>
        <w:separator/>
      </w:r>
    </w:p>
  </w:footnote>
  <w:footnote w:type="continuationSeparator" w:id="0">
    <w:p w:rsidR="005F0830" w:rsidRDefault="005F0830" w:rsidP="0026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424"/>
    <w:rsid w:val="002057FD"/>
    <w:rsid w:val="00210400"/>
    <w:rsid w:val="00262CB4"/>
    <w:rsid w:val="00267424"/>
    <w:rsid w:val="003667BD"/>
    <w:rsid w:val="003C15F3"/>
    <w:rsid w:val="003E745D"/>
    <w:rsid w:val="005F0830"/>
    <w:rsid w:val="0079679C"/>
    <w:rsid w:val="008666CD"/>
    <w:rsid w:val="0097621C"/>
    <w:rsid w:val="00C0667D"/>
    <w:rsid w:val="00D0381E"/>
    <w:rsid w:val="00D2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24"/>
    <w:pPr>
      <w:spacing w:after="96" w:line="264" w:lineRule="auto"/>
    </w:pPr>
    <w:rPr>
      <w:rFonts w:ascii="Century Schoolbook" w:eastAsia="Times New Roman" w:hAnsi="Century School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424"/>
    <w:rPr>
      <w:rFonts w:ascii="Century Schoolbook" w:hAnsi="Century Schoolbook" w:cs="Times New Roman"/>
      <w:color w:val="000000"/>
      <w:kern w:val="28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26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424"/>
    <w:rPr>
      <w:rFonts w:ascii="Century Schoolbook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Heading21">
    <w:name w:val="Heading 21"/>
    <w:basedOn w:val="Normal"/>
    <w:uiPriority w:val="99"/>
    <w:rsid w:val="0026742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msoorganizationname">
    <w:name w:val="msoorganizationname"/>
    <w:uiPriority w:val="99"/>
    <w:rsid w:val="00267424"/>
    <w:rPr>
      <w:rFonts w:ascii="Arial" w:eastAsia="Times New Roman" w:hAnsi="Arial" w:cs="Arial"/>
      <w:b/>
      <w:bCs/>
      <w:color w:val="0000FF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</Words>
  <Characters>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</cp:revision>
  <dcterms:created xsi:type="dcterms:W3CDTF">2021-02-09T08:28:00Z</dcterms:created>
  <dcterms:modified xsi:type="dcterms:W3CDTF">2021-02-09T08:28:00Z</dcterms:modified>
</cp:coreProperties>
</file>